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34BFD4C8" w14:textId="77777777" w:rsidTr="0005164B">
        <w:tc>
          <w:tcPr>
            <w:tcW w:w="9854" w:type="dxa"/>
          </w:tcPr>
          <w:p w14:paraId="704D7596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2561A8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2561A8">
              <w:rPr>
                <w:rFonts w:ascii="Arial" w:hAnsi="Arial" w:cs="Arial"/>
              </w:rPr>
              <w:t>a</w:t>
            </w:r>
          </w:p>
          <w:p w14:paraId="66A4DFF8" w14:textId="405CFB9B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dell'I.S.I.S</w:t>
            </w:r>
            <w:r w:rsidR="002561A8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5E311D43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1D3C69F6" w14:textId="77777777" w:rsidR="00B0567A" w:rsidRPr="00F553CC" w:rsidRDefault="00B0567A" w:rsidP="004D7C4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>:</w:t>
            </w:r>
            <w:r w:rsidRPr="00536F2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C634F">
              <w:rPr>
                <w:rFonts w:ascii="Arial" w:hAnsi="Arial" w:cs="Arial"/>
              </w:rPr>
              <w:t>Comunicazione assenza dal servizio per malattia del bambino</w:t>
            </w:r>
          </w:p>
          <w:p w14:paraId="31B9B4F2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E12D98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 xml:space="preserve">________ in servizio presso l’I.S.I.S.  </w:t>
            </w:r>
            <w:proofErr w:type="gramStart"/>
            <w:r w:rsidRPr="00F553CC">
              <w:rPr>
                <w:rFonts w:ascii="Arial" w:hAnsi="Arial" w:cs="Arial"/>
              </w:rPr>
              <w:t>“ L.</w:t>
            </w:r>
            <w:proofErr w:type="gramEnd"/>
            <w:r w:rsidRPr="00F553CC">
              <w:rPr>
                <w:rFonts w:ascii="Arial" w:hAnsi="Arial" w:cs="Arial"/>
              </w:rPr>
              <w:t xml:space="preserve"> da Vinci – G.R. Carli – de Sandrinelli”, in qualità </w:t>
            </w:r>
            <w:r w:rsidR="002377C6">
              <w:rPr>
                <w:rFonts w:ascii="Arial" w:hAnsi="Arial" w:cs="Arial"/>
              </w:rPr>
              <w:t xml:space="preserve">di </w:t>
            </w:r>
            <w:r w:rsidR="00AA694C">
              <w:rPr>
                <w:rFonts w:ascii="Arial" w:hAnsi="Arial" w:cs="Arial"/>
              </w:rPr>
              <w:t>docente</w:t>
            </w:r>
          </w:p>
          <w:p w14:paraId="3C5F72B1" w14:textId="77777777" w:rsidR="00B0567A" w:rsidRPr="00F553CC" w:rsidRDefault="00B0567A" w:rsidP="0010147B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</w:tc>
      </w:tr>
      <w:tr w:rsidR="00B0567A" w:rsidRPr="00F553CC" w14:paraId="1342BC5C" w14:textId="77777777" w:rsidTr="0005164B">
        <w:trPr>
          <w:trHeight w:val="5812"/>
        </w:trPr>
        <w:tc>
          <w:tcPr>
            <w:tcW w:w="9854" w:type="dxa"/>
          </w:tcPr>
          <w:p w14:paraId="3E52C663" w14:textId="77777777" w:rsidR="00FC634F" w:rsidRDefault="00FC634F" w:rsidP="00FC63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Comunico che intendo assentarmi dal servizio per malattia del bambino, ai sensi dell’art. 7 della legge 30/12/1971 n.1204, come modificato dall’art. 3 della legge n.53 dell’08/03/2000, quale genitore di _________________________________________________________________ nato/a </w:t>
            </w:r>
            <w:r w:rsidRPr="00F553CC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 il _</w:t>
            </w:r>
            <w:r w:rsidRPr="00F553CC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 xml:space="preserve"> per il periodo dal _________________________ al _________________________ (n. _____ gg), come da certificato di malattia rilasciato da ___________________________________________________.</w:t>
            </w:r>
          </w:p>
          <w:p w14:paraId="0891939E" w14:textId="77777777" w:rsidR="00FC634F" w:rsidRDefault="00FC634F" w:rsidP="00FC634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tal fine dichiaro, ai sensi dell’art. 4 della legge 04/01/1968 n.15, che l’altro genitore </w:t>
            </w:r>
            <w:r w:rsidRPr="00F553CC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____</w:t>
            </w:r>
            <w:r w:rsidRPr="00F553CC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_______________ nato/a </w:t>
            </w:r>
            <w:r w:rsidRPr="00F553CC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 il _</w:t>
            </w:r>
            <w:r w:rsidRPr="00F553CC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, nello stesso periodo non è in astensione dal lavoro per lo stesso motivo perché (barrare la casella che interessa):</w:t>
            </w:r>
          </w:p>
          <w:p w14:paraId="53D8CB18" w14:textId="77777777" w:rsidR="00FC634F" w:rsidRPr="00A513E8" w:rsidRDefault="00FC634F" w:rsidP="00FC634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A513E8">
              <w:rPr>
                <w:rFonts w:ascii="Arial" w:hAnsi="Arial" w:cs="Arial"/>
                <w:b/>
              </w:rPr>
              <w:t>□</w:t>
            </w:r>
            <w:r w:rsidRPr="00A513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non è lavoratore dipendente</w:t>
            </w:r>
          </w:p>
          <w:p w14:paraId="3EF4487C" w14:textId="77777777" w:rsidR="00FC634F" w:rsidRPr="0057379F" w:rsidRDefault="00FC634F" w:rsidP="00FC63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i/>
              </w:rPr>
            </w:pPr>
            <w:r w:rsidRPr="00A513E8">
              <w:rPr>
                <w:rFonts w:ascii="Arial" w:hAnsi="Arial" w:cs="Arial"/>
                <w:b/>
              </w:rPr>
              <w:t>□</w:t>
            </w:r>
            <w:r w:rsidRPr="00A513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pur essendo lavoratore dipendente presso (</w:t>
            </w:r>
            <w:r w:rsidRPr="0057379F">
              <w:rPr>
                <w:rFonts w:ascii="Arial" w:eastAsia="Times New Roman" w:hAnsi="Arial" w:cs="Arial"/>
                <w:i/>
              </w:rPr>
              <w:t>indicare con esattezza il datore di lavoro dell’altro</w:t>
            </w:r>
          </w:p>
          <w:p w14:paraId="3C8DA50C" w14:textId="77777777" w:rsidR="00FC634F" w:rsidRDefault="00FC634F" w:rsidP="00FC634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57379F">
              <w:rPr>
                <w:rFonts w:ascii="Arial" w:eastAsia="Times New Roman" w:hAnsi="Arial" w:cs="Arial"/>
                <w:i/>
              </w:rPr>
              <w:t xml:space="preserve">   genitore e l’indirizzo della sede di servizio</w:t>
            </w:r>
            <w:r>
              <w:rPr>
                <w:rFonts w:ascii="Arial" w:eastAsia="Times New Roman" w:hAnsi="Arial" w:cs="Arial"/>
              </w:rPr>
              <w:t>) ___________________________________________</w:t>
            </w:r>
          </w:p>
          <w:p w14:paraId="21019BB2" w14:textId="77777777" w:rsidR="00777408" w:rsidRDefault="00FC634F" w:rsidP="00E25BF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_____________________________________________, non intende usufruire dell’assenza dal</w:t>
            </w:r>
          </w:p>
          <w:p w14:paraId="55BEC970" w14:textId="77777777" w:rsidR="00A13077" w:rsidRPr="00047985" w:rsidRDefault="00FC634F" w:rsidP="00E25B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lavoro per il motivo suddetto.</w:t>
            </w:r>
          </w:p>
        </w:tc>
      </w:tr>
      <w:tr w:rsidR="00777408" w:rsidRPr="00F553CC" w14:paraId="2BC5DA9E" w14:textId="77777777" w:rsidTr="00937B62">
        <w:tc>
          <w:tcPr>
            <w:tcW w:w="9854" w:type="dxa"/>
          </w:tcPr>
          <w:p w14:paraId="0240D3C4" w14:textId="77777777" w:rsidR="00777408" w:rsidRPr="001B1D49" w:rsidRDefault="00777408" w:rsidP="00937B6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14:paraId="0C08BE7A" w14:textId="77777777" w:rsidR="00777408" w:rsidRPr="00F553CC" w:rsidRDefault="00777408" w:rsidP="00937B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Luogo e data: Trieste, _______________</w:t>
            </w:r>
          </w:p>
          <w:p w14:paraId="4680119C" w14:textId="77777777" w:rsidR="00777408" w:rsidRDefault="00777408" w:rsidP="00937B62">
            <w:pPr>
              <w:pBdr>
                <w:bottom w:val="single" w:sz="12" w:space="1" w:color="auto"/>
              </w:pBd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Il dipendente</w:t>
            </w:r>
            <w:r w:rsidRPr="00F553CC">
              <w:rPr>
                <w:rFonts w:ascii="Arial" w:hAnsi="Arial" w:cs="Arial"/>
              </w:rPr>
              <w:br/>
            </w:r>
            <w:r w:rsidRPr="00DD581A">
              <w:rPr>
                <w:rFonts w:ascii="Arial" w:hAnsi="Arial" w:cs="Arial"/>
                <w:sz w:val="12"/>
                <w:szCs w:val="12"/>
              </w:rPr>
              <w:br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  <w:p w14:paraId="3A305C7D" w14:textId="77777777" w:rsidR="00777408" w:rsidRPr="00F553CC" w:rsidRDefault="00777408" w:rsidP="00937B62">
            <w:pPr>
              <w:pBdr>
                <w:bottom w:val="single" w:sz="12" w:space="1" w:color="auto"/>
              </w:pBd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58F542" w14:textId="77777777" w:rsidR="00777408" w:rsidRPr="00F553CC" w:rsidRDefault="00777408" w:rsidP="00937B62">
            <w:pPr>
              <w:tabs>
                <w:tab w:val="center" w:pos="1741"/>
                <w:tab w:val="center" w:pos="6798"/>
              </w:tabs>
              <w:rPr>
                <w:rFonts w:ascii="Arial" w:hAnsi="Arial" w:cs="Arial"/>
              </w:rPr>
            </w:pPr>
          </w:p>
        </w:tc>
      </w:tr>
    </w:tbl>
    <w:p w14:paraId="606099C4" w14:textId="77777777" w:rsidR="00777408" w:rsidRPr="00EC093B" w:rsidRDefault="00777408" w:rsidP="0077740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EC093B">
        <w:rPr>
          <w:rFonts w:ascii="Arial" w:hAnsi="Arial" w:cs="Arial"/>
          <w:b/>
          <w:i/>
          <w:sz w:val="24"/>
          <w:szCs w:val="24"/>
        </w:rPr>
        <w:t>CONFERMA DELL’ALTRO GENITORE</w:t>
      </w:r>
    </w:p>
    <w:p w14:paraId="74F7E125" w14:textId="77777777" w:rsidR="00777408" w:rsidRDefault="00777408" w:rsidP="0077740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 sottoscritto/a, </w:t>
      </w:r>
      <w:r w:rsidRPr="00F553CC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</w:t>
      </w:r>
      <w:r w:rsidRPr="00F553C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ai sensi dell’art.4 della legge n. 15/1968, confermo la suddetta dichiarazione resa dal                 Sig. </w:t>
      </w:r>
      <w:r w:rsidRPr="00F553CC">
        <w:rPr>
          <w:rFonts w:ascii="Arial" w:hAnsi="Arial" w:cs="Arial"/>
        </w:rPr>
        <w:t>_______________________________________________________________</w:t>
      </w:r>
    </w:p>
    <w:p w14:paraId="64854CB0" w14:textId="77777777" w:rsidR="00777408" w:rsidRPr="00F553CC" w:rsidRDefault="00777408" w:rsidP="00777408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</w:rPr>
      </w:pPr>
      <w:r w:rsidRPr="00F553CC">
        <w:rPr>
          <w:rFonts w:ascii="Arial" w:hAnsi="Arial" w:cs="Arial"/>
        </w:rPr>
        <w:t>Luogo e data: Trieste, _______________</w:t>
      </w:r>
      <w:r>
        <w:rPr>
          <w:rFonts w:ascii="Arial" w:hAnsi="Arial" w:cs="Arial"/>
        </w:rPr>
        <w:tab/>
        <w:t>Firma</w:t>
      </w:r>
    </w:p>
    <w:p w14:paraId="68DBECB4" w14:textId="77777777" w:rsidR="00777408" w:rsidRPr="00F553CC" w:rsidRDefault="00777408" w:rsidP="00777408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</w:p>
    <w:p w14:paraId="58149D64" w14:textId="77777777" w:rsidR="005C7575" w:rsidRPr="00F553CC" w:rsidRDefault="005C7575" w:rsidP="00F553CC">
      <w:pPr>
        <w:rPr>
          <w:rFonts w:ascii="Arial" w:hAnsi="Arial" w:cs="Arial"/>
        </w:rPr>
      </w:pPr>
    </w:p>
    <w:sectPr w:rsidR="005C7575" w:rsidRPr="00F553CC" w:rsidSect="00F455A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304"/>
    <w:multiLevelType w:val="hybridMultilevel"/>
    <w:tmpl w:val="4C90B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51"/>
    <w:rsid w:val="000133E4"/>
    <w:rsid w:val="0003369E"/>
    <w:rsid w:val="00047985"/>
    <w:rsid w:val="0005164B"/>
    <w:rsid w:val="00075304"/>
    <w:rsid w:val="000C7EA5"/>
    <w:rsid w:val="0010147B"/>
    <w:rsid w:val="00131BE0"/>
    <w:rsid w:val="00166746"/>
    <w:rsid w:val="0018746C"/>
    <w:rsid w:val="001B0DC7"/>
    <w:rsid w:val="001B1D49"/>
    <w:rsid w:val="00206957"/>
    <w:rsid w:val="00223CD3"/>
    <w:rsid w:val="00225189"/>
    <w:rsid w:val="002377C6"/>
    <w:rsid w:val="002561A8"/>
    <w:rsid w:val="00260004"/>
    <w:rsid w:val="002824A0"/>
    <w:rsid w:val="002D7DD0"/>
    <w:rsid w:val="00347CC5"/>
    <w:rsid w:val="003932E0"/>
    <w:rsid w:val="0040072C"/>
    <w:rsid w:val="00437C73"/>
    <w:rsid w:val="004D7C47"/>
    <w:rsid w:val="0052465C"/>
    <w:rsid w:val="00536F21"/>
    <w:rsid w:val="00563595"/>
    <w:rsid w:val="005B1E3A"/>
    <w:rsid w:val="005C7575"/>
    <w:rsid w:val="005F568F"/>
    <w:rsid w:val="00635923"/>
    <w:rsid w:val="006506AE"/>
    <w:rsid w:val="00654FD5"/>
    <w:rsid w:val="006F0E0C"/>
    <w:rsid w:val="006F1379"/>
    <w:rsid w:val="006F2E0D"/>
    <w:rsid w:val="00745CAB"/>
    <w:rsid w:val="00777408"/>
    <w:rsid w:val="007E28AE"/>
    <w:rsid w:val="007E5A04"/>
    <w:rsid w:val="008008B2"/>
    <w:rsid w:val="0082647A"/>
    <w:rsid w:val="008C0B5F"/>
    <w:rsid w:val="008F0FE3"/>
    <w:rsid w:val="00937088"/>
    <w:rsid w:val="009519D2"/>
    <w:rsid w:val="00960CBE"/>
    <w:rsid w:val="00986B51"/>
    <w:rsid w:val="009D3E74"/>
    <w:rsid w:val="009F093F"/>
    <w:rsid w:val="00A13077"/>
    <w:rsid w:val="00AA694C"/>
    <w:rsid w:val="00AF05BA"/>
    <w:rsid w:val="00AF79E7"/>
    <w:rsid w:val="00B0567A"/>
    <w:rsid w:val="00BD50F0"/>
    <w:rsid w:val="00C02E58"/>
    <w:rsid w:val="00C365DC"/>
    <w:rsid w:val="00C3761F"/>
    <w:rsid w:val="00C548BF"/>
    <w:rsid w:val="00CB1003"/>
    <w:rsid w:val="00D21B68"/>
    <w:rsid w:val="00D3689A"/>
    <w:rsid w:val="00E12D98"/>
    <w:rsid w:val="00E25BF1"/>
    <w:rsid w:val="00E41DFA"/>
    <w:rsid w:val="00E7086B"/>
    <w:rsid w:val="00E84541"/>
    <w:rsid w:val="00EE79B9"/>
    <w:rsid w:val="00EF2856"/>
    <w:rsid w:val="00F304AC"/>
    <w:rsid w:val="00F455A3"/>
    <w:rsid w:val="00F553CC"/>
    <w:rsid w:val="00F94E87"/>
    <w:rsid w:val="00FC634F"/>
    <w:rsid w:val="00FD3A0F"/>
    <w:rsid w:val="00FE3E7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613"/>
  <w15:docId w15:val="{CE85F10C-310C-4843-AA42-F20EBBE0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28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Carli</dc:creator>
  <cp:keywords/>
  <dc:description/>
  <cp:lastModifiedBy>Vidovich Matteo</cp:lastModifiedBy>
  <cp:revision>9</cp:revision>
  <cp:lastPrinted>2019-09-03T08:37:00Z</cp:lastPrinted>
  <dcterms:created xsi:type="dcterms:W3CDTF">2015-10-07T07:11:00Z</dcterms:created>
  <dcterms:modified xsi:type="dcterms:W3CDTF">2019-09-03T08:38:00Z</dcterms:modified>
</cp:coreProperties>
</file>